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E" w:rsidRPr="004A28FB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С 28.10.2019 ГОДА</w:t>
      </w:r>
    </w:p>
    <w:p w:rsidR="007B3ABE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3ABE" w:rsidRPr="004A28FB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7B3ABE" w:rsidRPr="00D979BC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Б.Г. Петрову</w:t>
      </w: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5"/>
      <w:bookmarkEnd w:id="0"/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3B61EA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еестра заключений экспертизы промышленной безопасности о заключении экспертизы промышленной безопасности на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0F6C55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заключения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экспертизы промышленной безопасности)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(при наличии)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проводившей экспертизу промышленной безопасности, </w:t>
      </w:r>
      <w:r w:rsidR="0009226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идентификационный номер налогоплательщика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зарегистрированном под номером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22B2C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наличии)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F042BD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F042BD">
            <w:pPr>
              <w:ind w:firstLine="7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B03D7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2F6FFA">
            <w:pPr>
              <w:ind w:left="227" w:hanging="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092262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820"/>
              <w:gridCol w:w="4961"/>
            </w:tblGrid>
            <w:tr w:rsidR="00D979BC" w:rsidRPr="00D979BC" w:rsidTr="002F6FFA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475A18" w:rsidRPr="00D979BC" w:rsidRDefault="00894F2C" w:rsidP="00894F2C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</w:p>
              </w:tc>
              <w:tc>
                <w:tcPr>
                  <w:tcW w:w="4961" w:type="dxa"/>
                  <w:vAlign w:val="bottom"/>
                </w:tcPr>
                <w:p w:rsidR="00475A18" w:rsidRPr="00D979BC" w:rsidRDefault="00475A18" w:rsidP="00475A18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75A18" w:rsidRPr="00D979BC" w:rsidRDefault="00475A18" w:rsidP="00475A1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8" w:rsidRPr="00D979BC" w:rsidRDefault="00475A18" w:rsidP="00EC7CF6">
            <w:pPr>
              <w:ind w:left="-312"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lastRenderedPageBreak/>
        <w:t>Индивидуальный предприниматель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3B61E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0F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B063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2F6FF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D79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C85A63">
        <w:tc>
          <w:tcPr>
            <w:tcW w:w="198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:rsidTr="00C85A63">
        <w:tc>
          <w:tcPr>
            <w:tcW w:w="1985" w:type="dxa"/>
            <w:tcBorders>
              <w:top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122B2C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7B3AB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:rsidR="00B03D79" w:rsidRPr="00D979BC" w:rsidRDefault="00B03D79" w:rsidP="00B03D79">
      <w:pPr>
        <w:rPr>
          <w:color w:val="000000" w:themeColor="text1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B13ED3" w:rsidRPr="00D979BC" w:rsidRDefault="00B13ED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13ED3" w:rsidRPr="00D979BC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7" w:rsidRDefault="00D22DE7">
      <w:r>
        <w:separator/>
      </w:r>
    </w:p>
  </w:endnote>
  <w:endnote w:type="continuationSeparator" w:id="0">
    <w:p w:rsidR="00D22DE7" w:rsidRDefault="00D22DE7">
      <w:r>
        <w:continuationSeparator/>
      </w:r>
    </w:p>
  </w:endnote>
  <w:endnote w:type="continuationNotice" w:id="1">
    <w:p w:rsidR="00D22DE7" w:rsidRDefault="00D22D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7" w:rsidRDefault="00D22DE7">
      <w:r>
        <w:separator/>
      </w:r>
    </w:p>
  </w:footnote>
  <w:footnote w:type="continuationSeparator" w:id="0">
    <w:p w:rsidR="00D22DE7" w:rsidRDefault="00D22DE7">
      <w:r>
        <w:continuationSeparator/>
      </w:r>
    </w:p>
  </w:footnote>
  <w:footnote w:type="continuationNotice" w:id="1">
    <w:p w:rsidR="00D22DE7" w:rsidRDefault="00D22D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7B3ABE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ABE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2EDC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2DE7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57A7-F985-4E43-ADF9-29BBFA86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1871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akalimullin</cp:lastModifiedBy>
  <cp:revision>3</cp:revision>
  <cp:lastPrinted>2019-09-24T13:58:00Z</cp:lastPrinted>
  <dcterms:created xsi:type="dcterms:W3CDTF">2019-10-21T12:29:00Z</dcterms:created>
  <dcterms:modified xsi:type="dcterms:W3CDTF">2019-10-21T12:29:00Z</dcterms:modified>
</cp:coreProperties>
</file>